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E0F" w14:textId="49724FF3" w:rsidR="002715D4" w:rsidRDefault="003E6DE2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2FB96AE2" wp14:editId="3ACC44A5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7196736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7C6D4B0E" w14:textId="77777777" w:rsidR="002715D4" w:rsidRDefault="002715D4">
      <w:pPr>
        <w:ind w:right="-1"/>
        <w:jc w:val="center"/>
        <w:rPr>
          <w:b/>
          <w:sz w:val="24"/>
        </w:rPr>
      </w:pPr>
    </w:p>
    <w:p w14:paraId="07E54E7A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03005180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3E43514D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7462D59" wp14:editId="5A46B9F3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BA7C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56F22E11" w14:textId="77777777" w:rsidR="00026766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>Access and Analysis of Waveform IMS Data and IDC Products</w:t>
      </w:r>
    </w:p>
    <w:p w14:paraId="13090AC8" w14:textId="0B8C3CEE" w:rsidR="00392552" w:rsidRPr="00A92A77" w:rsidRDefault="00026766" w:rsidP="00392552">
      <w:pPr>
        <w:jc w:val="center"/>
        <w:rPr>
          <w:b/>
          <w:sz w:val="28"/>
          <w:szCs w:val="28"/>
          <w:lang w:val="en-US"/>
        </w:rPr>
      </w:pPr>
      <w:r w:rsidRPr="00A92A77">
        <w:rPr>
          <w:b/>
          <w:sz w:val="28"/>
          <w:szCs w:val="28"/>
          <w:lang w:val="en-US"/>
        </w:rPr>
        <w:t xml:space="preserve">including </w:t>
      </w:r>
      <w:proofErr w:type="spellStart"/>
      <w:r w:rsidRPr="00A92A77">
        <w:rPr>
          <w:b/>
          <w:sz w:val="28"/>
          <w:szCs w:val="28"/>
          <w:lang w:val="en-US"/>
        </w:rPr>
        <w:t>SeisComP</w:t>
      </w:r>
      <w:proofErr w:type="spellEnd"/>
    </w:p>
    <w:p w14:paraId="5CEF4510" w14:textId="72CD596F" w:rsidR="006B0787" w:rsidRPr="008F74FD" w:rsidRDefault="003E6DE2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19 February to </w:t>
      </w:r>
      <w:r w:rsidR="00026766">
        <w:rPr>
          <w:b/>
          <w:i/>
          <w:sz w:val="28"/>
          <w:szCs w:val="28"/>
          <w:lang w:val="en-US"/>
        </w:rPr>
        <w:t>8</w:t>
      </w:r>
      <w:r>
        <w:rPr>
          <w:b/>
          <w:i/>
          <w:sz w:val="28"/>
          <w:szCs w:val="28"/>
          <w:lang w:val="en-US"/>
        </w:rPr>
        <w:t xml:space="preserve"> March 2024</w:t>
      </w:r>
    </w:p>
    <w:p w14:paraId="62396FAC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507DF2CC" w14:textId="77777777" w:rsidR="00EE4747" w:rsidRDefault="00EE4747" w:rsidP="00FB7988">
      <w:pPr>
        <w:jc w:val="center"/>
        <w:rPr>
          <w:b/>
          <w:sz w:val="24"/>
        </w:rPr>
      </w:pPr>
    </w:p>
    <w:p w14:paraId="0AD869BC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B5CFACF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587A9D" wp14:editId="6B64C2FB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8FA2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290EA2CE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318876E1" w14:textId="77777777" w:rsidR="00456020" w:rsidRDefault="00456020" w:rsidP="00456020">
      <w:pPr>
        <w:ind w:right="1225"/>
        <w:jc w:val="both"/>
        <w:rPr>
          <w:b/>
        </w:rPr>
      </w:pPr>
    </w:p>
    <w:p w14:paraId="5B455880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0E60FA46" w14:textId="77777777" w:rsidR="00856D92" w:rsidRPr="008F74FD" w:rsidRDefault="00856D92" w:rsidP="00456020">
      <w:pPr>
        <w:ind w:right="1225"/>
        <w:jc w:val="both"/>
      </w:pPr>
    </w:p>
    <w:p w14:paraId="396E05C1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4CDF8B0A" w14:textId="77777777" w:rsidR="00456020" w:rsidRDefault="00456020" w:rsidP="00FB7988">
      <w:pPr>
        <w:jc w:val="center"/>
        <w:rPr>
          <w:b/>
          <w:sz w:val="24"/>
        </w:rPr>
      </w:pPr>
    </w:p>
    <w:p w14:paraId="36E5D4E0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2A2471D7" w14:textId="77777777" w:rsidR="00456020" w:rsidRDefault="00456020" w:rsidP="00456020">
      <w:pPr>
        <w:rPr>
          <w:b/>
          <w:sz w:val="24"/>
        </w:rPr>
      </w:pPr>
    </w:p>
    <w:p w14:paraId="532FFE20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7334F43A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518A56C5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432FAD97" w14:textId="77777777" w:rsidR="008C79BF" w:rsidRDefault="008C79BF" w:rsidP="008C79BF">
      <w:pPr>
        <w:ind w:left="720"/>
        <w:rPr>
          <w:b/>
          <w:sz w:val="24"/>
        </w:rPr>
      </w:pPr>
    </w:p>
    <w:p w14:paraId="17235486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51D5E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416E43EA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3E303A6E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5B3E604E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03018215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399113F" wp14:editId="72374D50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3366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BE808C3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FA51655" w14:textId="77777777" w:rsidR="00FB7988" w:rsidRDefault="00FB7988" w:rsidP="00FB7988"/>
    <w:p w14:paraId="3B567E3D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651D5E">
        <w:rPr>
          <w:b/>
        </w:rPr>
      </w:r>
      <w:r w:rsidR="00651D5E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651D5E">
        <w:rPr>
          <w:b/>
        </w:rPr>
      </w:r>
      <w:r w:rsidR="00651D5E">
        <w:rPr>
          <w:b/>
        </w:rPr>
        <w:fldChar w:fldCharType="separate"/>
      </w:r>
      <w:r w:rsidR="00856D92">
        <w:rPr>
          <w:b/>
        </w:rPr>
        <w:fldChar w:fldCharType="end"/>
      </w:r>
    </w:p>
    <w:p w14:paraId="0035CF51" w14:textId="77777777" w:rsidR="00FB7988" w:rsidRPr="00FB7988" w:rsidRDefault="00FB7988" w:rsidP="00FB7988"/>
    <w:p w14:paraId="2B5F1225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C362AC2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947E65D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6C9A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91C42A9" w14:textId="77777777" w:rsidR="00392552" w:rsidRPr="00FB7988" w:rsidRDefault="00392552" w:rsidP="000F6FBD">
            <w:pPr>
              <w:ind w:right="-1"/>
            </w:pPr>
          </w:p>
        </w:tc>
      </w:tr>
    </w:tbl>
    <w:p w14:paraId="3513146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1DCA028" w14:textId="77777777" w:rsidTr="00FB7988">
        <w:tc>
          <w:tcPr>
            <w:tcW w:w="2660" w:type="dxa"/>
            <w:gridSpan w:val="2"/>
          </w:tcPr>
          <w:p w14:paraId="380217D8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4359994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5F5B05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229E0EF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4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25DA8B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1A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9C9A7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DB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BA71048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02574660" w14:textId="77777777" w:rsidTr="00FB7988">
        <w:tc>
          <w:tcPr>
            <w:tcW w:w="2519" w:type="dxa"/>
            <w:gridSpan w:val="2"/>
          </w:tcPr>
          <w:p w14:paraId="332883B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34527427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5A3EC02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45D822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19013F9B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E6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7862C9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32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0A8D9B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86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1AA66C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1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FF1E0E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26758222" w14:textId="77777777" w:rsidTr="00FB7988">
        <w:tc>
          <w:tcPr>
            <w:tcW w:w="3085" w:type="dxa"/>
            <w:gridSpan w:val="2"/>
          </w:tcPr>
          <w:p w14:paraId="5D4D84E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01EFCE30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67C5B31E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251AB4E1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2F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A609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B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24B2D79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F5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C99D61C" w14:textId="77777777" w:rsidR="00997FF9" w:rsidRDefault="00997FF9" w:rsidP="00A95754">
      <w:pPr>
        <w:ind w:right="1225"/>
        <w:jc w:val="center"/>
        <w:rPr>
          <w:b/>
        </w:rPr>
      </w:pPr>
    </w:p>
    <w:p w14:paraId="04B7B6C2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ADBA646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800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4CD31254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873018C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F0F3A5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163D02D4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DA24AD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61E136B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78679F5" w14:textId="77777777" w:rsidR="00D43D63" w:rsidRDefault="00D43D63" w:rsidP="006301B1">
      <w:pPr>
        <w:rPr>
          <w:b/>
          <w:lang w:eastAsia="en-US"/>
        </w:rPr>
      </w:pPr>
    </w:p>
    <w:p w14:paraId="7D01A47C" w14:textId="77777777" w:rsidR="00D43D63" w:rsidRDefault="00D43D63" w:rsidP="006301B1">
      <w:pPr>
        <w:rPr>
          <w:b/>
          <w:lang w:eastAsia="en-US"/>
        </w:rPr>
      </w:pPr>
    </w:p>
    <w:p w14:paraId="43102C3F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5E7E48D2" w14:textId="77777777" w:rsidR="00D82865" w:rsidRPr="006301B1" w:rsidRDefault="00D82865" w:rsidP="006301B1">
      <w:pPr>
        <w:rPr>
          <w:b/>
          <w:lang w:eastAsia="en-US"/>
        </w:rPr>
      </w:pPr>
    </w:p>
    <w:p w14:paraId="2DBC9B9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EDC0A40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AFBD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8CB2E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B870E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CF589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8614E2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27F4A9C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25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B08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9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F3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93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D7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EB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C6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8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883E33F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46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A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9DF571" wp14:editId="1CDDC1C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06D1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E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608F79" wp14:editId="4D6CB8B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C135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5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F67728" wp14:editId="304618F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72B4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D30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98B7D" wp14:editId="16A8EB4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BD3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E0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53A9" wp14:editId="2FD470E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E872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A7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D41F1" wp14:editId="25D7681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C8C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F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1BE6E" wp14:editId="4AB36E0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7E06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14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019B7" wp14:editId="13377D4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48D3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BC7230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BA7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18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D4FE0" wp14:editId="297E2A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A749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181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3A000E" wp14:editId="1420F4C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9132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A6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C1C89" wp14:editId="1BBF993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7C4D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3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5F74D" wp14:editId="02CD056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2071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3D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56F14" wp14:editId="7E9315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8852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C8D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337ED" wp14:editId="6FA56C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B9F1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F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89ECB" wp14:editId="5500A4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F7FE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005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F7795" wp14:editId="2A8B4E2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EAED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82F9FC0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31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142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41B211" wp14:editId="1C58FAB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87FA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4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97DFDB" wp14:editId="09739B1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F070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11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10B218" wp14:editId="228D112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7495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FB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D87F48" wp14:editId="4497ACC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8A73F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1F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CBE394" wp14:editId="6DE648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F9A3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8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72AF9D" wp14:editId="68C7EAE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C4D2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9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AB991" wp14:editId="5CFDC4D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EED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EA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7666A6" wp14:editId="6F4C94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B22D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61037E2" w14:textId="77777777" w:rsidR="00E371ED" w:rsidRDefault="00E371ED">
      <w:pPr>
        <w:ind w:right="1225"/>
        <w:jc w:val="both"/>
        <w:rPr>
          <w:b/>
        </w:rPr>
      </w:pPr>
    </w:p>
    <w:p w14:paraId="573C963E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A5CAAC1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33C680F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8CF9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FA004A6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DF26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22A96056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DD69F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2F84A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96B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944E246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7B076D06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6E192F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26CFF1C3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A8C20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25E69A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67743172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EE8514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25D65A85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D2CE" w14:textId="77777777" w:rsidR="00F765E1" w:rsidRDefault="00F765E1" w:rsidP="009670A0">
            <w:pPr>
              <w:rPr>
                <w:b/>
                <w:sz w:val="18"/>
              </w:rPr>
            </w:pPr>
          </w:p>
          <w:p w14:paraId="7B39145B" w14:textId="77777777" w:rsidR="00F765E1" w:rsidRDefault="00F765E1" w:rsidP="009670A0">
            <w:pPr>
              <w:rPr>
                <w:b/>
                <w:sz w:val="18"/>
              </w:rPr>
            </w:pPr>
          </w:p>
          <w:p w14:paraId="57CEDA13" w14:textId="77777777" w:rsidR="00F765E1" w:rsidRDefault="00F765E1" w:rsidP="009670A0">
            <w:pPr>
              <w:rPr>
                <w:b/>
                <w:sz w:val="18"/>
              </w:rPr>
            </w:pPr>
          </w:p>
          <w:p w14:paraId="3590DDD9" w14:textId="77777777" w:rsidR="00F765E1" w:rsidRDefault="00F765E1" w:rsidP="009670A0">
            <w:pPr>
              <w:rPr>
                <w:b/>
                <w:sz w:val="18"/>
              </w:rPr>
            </w:pPr>
          </w:p>
          <w:p w14:paraId="119BAA99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C5E1D" w14:textId="77777777" w:rsidR="00F765E1" w:rsidRDefault="00F765E1" w:rsidP="009670A0">
            <w:pPr>
              <w:rPr>
                <w:b/>
                <w:sz w:val="18"/>
              </w:rPr>
            </w:pPr>
          </w:p>
          <w:p w14:paraId="55E350A8" w14:textId="77777777" w:rsidR="00F765E1" w:rsidRDefault="00F765E1" w:rsidP="009670A0">
            <w:pPr>
              <w:rPr>
                <w:b/>
                <w:sz w:val="18"/>
              </w:rPr>
            </w:pPr>
          </w:p>
          <w:p w14:paraId="0C9A19DF" w14:textId="77777777" w:rsidR="00F765E1" w:rsidRDefault="00F765E1" w:rsidP="009670A0">
            <w:pPr>
              <w:rPr>
                <w:b/>
                <w:sz w:val="18"/>
              </w:rPr>
            </w:pPr>
          </w:p>
          <w:p w14:paraId="0EDF3584" w14:textId="77777777" w:rsidR="00F765E1" w:rsidRDefault="00F765E1" w:rsidP="009670A0">
            <w:pPr>
              <w:rPr>
                <w:b/>
                <w:sz w:val="18"/>
              </w:rPr>
            </w:pPr>
          </w:p>
          <w:p w14:paraId="2414B098" w14:textId="77777777" w:rsidR="00F765E1" w:rsidRDefault="00F765E1" w:rsidP="009670A0">
            <w:pPr>
              <w:rPr>
                <w:b/>
                <w:sz w:val="18"/>
              </w:rPr>
            </w:pPr>
          </w:p>
          <w:p w14:paraId="48C76E11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2B5B59B7" w14:textId="77777777" w:rsidR="00F765E1" w:rsidRPr="006301B1" w:rsidRDefault="00F765E1" w:rsidP="00F765E1">
      <w:pPr>
        <w:rPr>
          <w:b/>
          <w:lang w:eastAsia="en-US"/>
        </w:rPr>
      </w:pPr>
    </w:p>
    <w:p w14:paraId="6A8D7A33" w14:textId="77777777" w:rsidR="00DA34C2" w:rsidRDefault="00DA34C2">
      <w:pPr>
        <w:ind w:right="1225"/>
        <w:jc w:val="both"/>
        <w:rPr>
          <w:b/>
        </w:rPr>
      </w:pPr>
    </w:p>
    <w:p w14:paraId="5095E39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14A3696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68FA418B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CDA94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4C02D1A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B17345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A00EF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6BA91E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43E05B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58EDC368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8A1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81BFD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A3DA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CFF20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42A0A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442315C4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5DB3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090D6B9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2E5C90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E532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90D2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A99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B4D5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71344B75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6D02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4D6C3AB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C1644F1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5FBB0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97B1F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93658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AB2E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615B212F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3FB007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6C50E55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767C257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B6D3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BEDE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129E7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563C7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EF47F9B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4F480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1058634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4D0447C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E0351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1B0B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50B8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62EA3D30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E68DB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CD6776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045F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83B5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95E0F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1553DFA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F2D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AFC4B0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BD7825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5B131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F93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C522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84AA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6B678849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E7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1CC20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5F4BF22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95FF8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81E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CD36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6A4A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31F264CB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4ED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3AB1140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65A1182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85E6E3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6DA1F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A9C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7083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3B119889" w14:textId="77777777" w:rsidR="000D3415" w:rsidRDefault="000D3415" w:rsidP="000D3415">
      <w:pPr>
        <w:ind w:right="1367"/>
        <w:jc w:val="both"/>
        <w:rPr>
          <w:b/>
        </w:rPr>
      </w:pPr>
    </w:p>
    <w:p w14:paraId="2D15A2FA" w14:textId="77777777" w:rsidR="007E7179" w:rsidRDefault="007E7179" w:rsidP="000D3415">
      <w:pPr>
        <w:ind w:right="1367"/>
        <w:jc w:val="both"/>
        <w:rPr>
          <w:b/>
        </w:rPr>
      </w:pPr>
    </w:p>
    <w:p w14:paraId="321A172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2DF808B1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1F7244FF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DCDA42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552065BB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15321D7B" w14:textId="77777777" w:rsidTr="00B914FA">
        <w:tc>
          <w:tcPr>
            <w:tcW w:w="4583" w:type="dxa"/>
          </w:tcPr>
          <w:p w14:paraId="56EB9BDC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27C73A7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211A9E28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3EA1ACF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B751276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5522271" w14:textId="75328CF0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3E6DE2">
        <w:rPr>
          <w:b/>
          <w:color w:val="000000"/>
          <w:sz w:val="24"/>
          <w:szCs w:val="24"/>
          <w:u w:val="single"/>
          <w:lang w:val="en-US"/>
        </w:rPr>
        <w:t>8 January 2024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2B002045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3EE2BB07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1B2DCBB8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46ED12F5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0FFD14ED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B188C5B" w14:textId="53A13876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5B1423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7CD6B1A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1E92C1F4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F276AB4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26357D05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6D09E595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7B7" w14:textId="77777777" w:rsidR="002C6E71" w:rsidRDefault="002C6E71">
      <w:r>
        <w:separator/>
      </w:r>
    </w:p>
  </w:endnote>
  <w:endnote w:type="continuationSeparator" w:id="0">
    <w:p w14:paraId="611D2FE7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6BC" w14:textId="77777777" w:rsidR="002C6E71" w:rsidRDefault="002C6E71">
      <w:r>
        <w:separator/>
      </w:r>
    </w:p>
  </w:footnote>
  <w:footnote w:type="continuationSeparator" w:id="0">
    <w:p w14:paraId="63714057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B45B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0F91A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5783">
    <w:abstractNumId w:val="1"/>
  </w:num>
  <w:num w:numId="2" w16cid:durableId="1700356766">
    <w:abstractNumId w:val="1"/>
  </w:num>
  <w:num w:numId="3" w16cid:durableId="31342631">
    <w:abstractNumId w:val="0"/>
  </w:num>
  <w:num w:numId="4" w16cid:durableId="8401242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450581">
    <w:abstractNumId w:val="3"/>
  </w:num>
  <w:num w:numId="6" w16cid:durableId="1894388862">
    <w:abstractNumId w:val="4"/>
  </w:num>
  <w:num w:numId="7" w16cid:durableId="1211914333">
    <w:abstractNumId w:val="5"/>
  </w:num>
  <w:num w:numId="8" w16cid:durableId="58368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26766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E6DE2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B1423"/>
    <w:rsid w:val="005D2D86"/>
    <w:rsid w:val="005E7DC8"/>
    <w:rsid w:val="00604BBA"/>
    <w:rsid w:val="006069CB"/>
    <w:rsid w:val="00624C52"/>
    <w:rsid w:val="006270D9"/>
    <w:rsid w:val="006301B1"/>
    <w:rsid w:val="00632811"/>
    <w:rsid w:val="00651D5E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6324"/>
    <w:rsid w:val="007E7179"/>
    <w:rsid w:val="00801269"/>
    <w:rsid w:val="008233D3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2A77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47A830A8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3</Pages>
  <Words>455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4013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2023-12-06T16:51:00Z</dcterms:created>
  <dcterms:modified xsi:type="dcterms:W3CDTF">2023-12-06T16:51:00Z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ddb4352f6d0e496347df525424d172edbda7f643df560137558217458c57795a</vt:lpwstr>
  </property>
</Properties>
</file>