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727" w14:textId="3F2C753B" w:rsidR="002715D4" w:rsidRDefault="00D853C8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05CF328B" wp14:editId="0CB9638B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27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772E8907" w14:textId="77777777" w:rsidR="00EE4747" w:rsidRDefault="00EE4747" w:rsidP="0005209F">
      <w:pPr>
        <w:ind w:right="1156"/>
        <w:rPr>
          <w:b/>
          <w:sz w:val="24"/>
        </w:rPr>
      </w:pPr>
    </w:p>
    <w:p w14:paraId="4F4BC65B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78D2A289" wp14:editId="43B249C5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A73AE" w14:textId="77777777" w:rsidR="005878AE" w:rsidRDefault="005878AE" w:rsidP="0005209F">
      <w:pPr>
        <w:spacing w:before="60" w:after="60" w:line="360" w:lineRule="auto"/>
        <w:jc w:val="center"/>
        <w:rPr>
          <w:b/>
          <w:sz w:val="28"/>
          <w:szCs w:val="28"/>
          <w:lang w:val="en-US"/>
        </w:rPr>
      </w:pPr>
      <w:r w:rsidRPr="005878AE">
        <w:rPr>
          <w:b/>
          <w:sz w:val="28"/>
          <w:szCs w:val="28"/>
          <w:lang w:val="en-US"/>
        </w:rPr>
        <w:t xml:space="preserve">Training Course on NDC Capacity Building: Advanced Training Course on Radionuclide Particulates Data Analysis </w:t>
      </w:r>
    </w:p>
    <w:p w14:paraId="6BE95766" w14:textId="533D6512" w:rsidR="006B0787" w:rsidRPr="008F74FD" w:rsidRDefault="005878AE" w:rsidP="0005209F">
      <w:pPr>
        <w:spacing w:before="60" w:after="60" w:line="36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3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C243DE" w:rsidRPr="008F74FD">
        <w:rPr>
          <w:b/>
          <w:i/>
          <w:sz w:val="28"/>
          <w:szCs w:val="28"/>
          <w:lang w:val="en-US"/>
        </w:rPr>
        <w:t>to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1A406F">
        <w:rPr>
          <w:b/>
          <w:i/>
          <w:sz w:val="28"/>
          <w:szCs w:val="28"/>
          <w:lang w:val="en-US"/>
        </w:rPr>
        <w:t>1</w:t>
      </w:r>
      <w:r>
        <w:rPr>
          <w:b/>
          <w:i/>
          <w:sz w:val="28"/>
          <w:szCs w:val="28"/>
          <w:lang w:val="en-US"/>
        </w:rPr>
        <w:t>4 July</w:t>
      </w:r>
      <w:r w:rsidR="001637F2" w:rsidRPr="008F74FD">
        <w:rPr>
          <w:b/>
          <w:i/>
          <w:sz w:val="28"/>
          <w:szCs w:val="28"/>
          <w:lang w:val="en-US"/>
        </w:rPr>
        <w:t xml:space="preserve"> 202</w:t>
      </w:r>
      <w:r w:rsidR="008F74FD" w:rsidRPr="008F74FD">
        <w:rPr>
          <w:b/>
          <w:i/>
          <w:sz w:val="28"/>
          <w:szCs w:val="28"/>
          <w:lang w:val="en-US"/>
        </w:rPr>
        <w:t>3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</w:p>
    <w:p w14:paraId="71CAD4BE" w14:textId="77777777" w:rsidR="000D3415" w:rsidRPr="005A521D" w:rsidRDefault="005A521D" w:rsidP="0005209F">
      <w:pPr>
        <w:spacing w:line="360" w:lineRule="auto"/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0D50846C" w14:textId="77777777" w:rsidR="00EE4747" w:rsidRDefault="00EE4747" w:rsidP="00FB7988">
      <w:pPr>
        <w:jc w:val="center"/>
        <w:rPr>
          <w:b/>
          <w:sz w:val="24"/>
        </w:rPr>
      </w:pPr>
    </w:p>
    <w:p w14:paraId="64F4DF66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12B46CA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C4E8E7" wp14:editId="0227B3B3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AF08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14477B18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1549F4AE" w14:textId="77777777" w:rsidR="00456020" w:rsidRDefault="00456020" w:rsidP="00456020">
      <w:pPr>
        <w:ind w:right="1225"/>
        <w:jc w:val="both"/>
        <w:rPr>
          <w:b/>
        </w:rPr>
      </w:pPr>
    </w:p>
    <w:p w14:paraId="513C6A16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15BEB4A6" w14:textId="77777777" w:rsidR="00856D92" w:rsidRPr="008F74FD" w:rsidRDefault="00856D92" w:rsidP="00456020">
      <w:pPr>
        <w:ind w:right="1225"/>
        <w:jc w:val="both"/>
      </w:pPr>
    </w:p>
    <w:p w14:paraId="5024F1EF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34624F6B" w14:textId="77777777" w:rsidR="00456020" w:rsidRDefault="00456020" w:rsidP="00FB7988">
      <w:pPr>
        <w:jc w:val="center"/>
        <w:rPr>
          <w:b/>
          <w:sz w:val="24"/>
        </w:rPr>
      </w:pPr>
    </w:p>
    <w:p w14:paraId="3A8D7D6F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6111E2B0" w14:textId="77777777" w:rsidR="00456020" w:rsidRDefault="00456020" w:rsidP="00456020">
      <w:pPr>
        <w:rPr>
          <w:b/>
          <w:sz w:val="24"/>
        </w:rPr>
      </w:pPr>
    </w:p>
    <w:p w14:paraId="06327234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5853D675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23572EBB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62A888CF" w14:textId="77777777" w:rsidR="008C79BF" w:rsidRDefault="008C79BF" w:rsidP="008C79BF">
      <w:pPr>
        <w:ind w:left="720"/>
        <w:rPr>
          <w:b/>
          <w:sz w:val="24"/>
        </w:rPr>
      </w:pPr>
    </w:p>
    <w:p w14:paraId="769554F9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7A2921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59E9C440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781AA563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147B483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26E4CEA6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8257BF8" wp14:editId="6111BDCC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EA35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32D86D9A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33F188BC" w14:textId="77777777" w:rsidR="00FB7988" w:rsidRDefault="00FB7988" w:rsidP="00FB7988"/>
    <w:p w14:paraId="54175B54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7A2921">
        <w:rPr>
          <w:b/>
        </w:rPr>
      </w:r>
      <w:r w:rsidR="007A2921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7A2921">
        <w:rPr>
          <w:b/>
        </w:rPr>
      </w:r>
      <w:r w:rsidR="007A2921">
        <w:rPr>
          <w:b/>
        </w:rPr>
        <w:fldChar w:fldCharType="separate"/>
      </w:r>
      <w:r w:rsidR="00856D92">
        <w:rPr>
          <w:b/>
        </w:rPr>
        <w:fldChar w:fldCharType="end"/>
      </w:r>
    </w:p>
    <w:p w14:paraId="1F1786DA" w14:textId="77777777" w:rsidR="00FB7988" w:rsidRPr="00FB7988" w:rsidRDefault="00FB7988" w:rsidP="00FB7988"/>
    <w:p w14:paraId="649D0ACC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5A6FD2E5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7B41763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224A7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E7505E4" w14:textId="77777777" w:rsidR="00392552" w:rsidRPr="00FB7988" w:rsidRDefault="00392552" w:rsidP="000F6FBD">
            <w:pPr>
              <w:ind w:right="-1"/>
            </w:pPr>
          </w:p>
        </w:tc>
      </w:tr>
    </w:tbl>
    <w:p w14:paraId="0EFA7795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6640ACC6" w14:textId="77777777" w:rsidTr="00FB7988">
        <w:tc>
          <w:tcPr>
            <w:tcW w:w="2660" w:type="dxa"/>
            <w:gridSpan w:val="2"/>
          </w:tcPr>
          <w:p w14:paraId="39CA412F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1F336871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23A6BA7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2805B554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03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27487B4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67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6BA39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1C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7E0A224A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5AE64242" w14:textId="77777777" w:rsidTr="00FB7988">
        <w:tc>
          <w:tcPr>
            <w:tcW w:w="2519" w:type="dxa"/>
            <w:gridSpan w:val="2"/>
          </w:tcPr>
          <w:p w14:paraId="65D27BB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56E15860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E08317F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B5F87B7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06B38301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27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6F98CC3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97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00B978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D9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0F9241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1C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2FB5711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561E7568" w14:textId="77777777" w:rsidTr="00FB7988">
        <w:tc>
          <w:tcPr>
            <w:tcW w:w="3085" w:type="dxa"/>
            <w:gridSpan w:val="2"/>
          </w:tcPr>
          <w:p w14:paraId="5EBF596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6DD51E5A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23FA586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49817EB2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8A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371679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9D2AC6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DF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7E6447D" w14:textId="77777777" w:rsidR="00997FF9" w:rsidRDefault="00997FF9" w:rsidP="00A95754">
      <w:pPr>
        <w:ind w:right="1225"/>
        <w:jc w:val="center"/>
        <w:rPr>
          <w:b/>
        </w:rPr>
      </w:pPr>
    </w:p>
    <w:p w14:paraId="27DE3060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2D6AD0CC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8DC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22DEFC6D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F86A688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BAF8D71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8D20051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1B62FC3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F72AD30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5D8EB16" w14:textId="77777777" w:rsidR="00D43D63" w:rsidRDefault="00D43D63" w:rsidP="006301B1">
      <w:pPr>
        <w:rPr>
          <w:b/>
          <w:lang w:eastAsia="en-US"/>
        </w:rPr>
      </w:pPr>
    </w:p>
    <w:p w14:paraId="1DBFA80D" w14:textId="77777777" w:rsidR="00D43D63" w:rsidRDefault="00D43D63" w:rsidP="006301B1">
      <w:pPr>
        <w:rPr>
          <w:b/>
          <w:lang w:eastAsia="en-US"/>
        </w:rPr>
      </w:pPr>
    </w:p>
    <w:p w14:paraId="5C9EB457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4F796198" w14:textId="77777777" w:rsidR="00D82865" w:rsidRPr="006301B1" w:rsidRDefault="00D82865" w:rsidP="006301B1">
      <w:pPr>
        <w:rPr>
          <w:b/>
          <w:lang w:eastAsia="en-US"/>
        </w:rPr>
      </w:pPr>
    </w:p>
    <w:p w14:paraId="7EA1E4F3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288FA4A9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D92B3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5C07BE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EA1DC4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8CDB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D438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C999802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B06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99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F9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6426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EAA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B9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C45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FA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2A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3CCC367E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624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C8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B30C0" wp14:editId="4279EFF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C579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1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F7DC1A" wp14:editId="71C3C30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ECA9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A5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1E1831" wp14:editId="63930D9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7BA1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97C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DCC40" wp14:editId="44117E0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F0CA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C9B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CB705" wp14:editId="5EA62AE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BFD4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20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8FC4C" wp14:editId="6483A64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8A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795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FEF1B" wp14:editId="11D4A07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AF7A4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F38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C13C0" wp14:editId="412E7A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C171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3A2AAB1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F5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23E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F555A" wp14:editId="601A1C0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A722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1D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263E7" wp14:editId="2AAF7E9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7ADB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7EB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75EDD" wp14:editId="2F1F042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DF63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ED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E102C" wp14:editId="6EEF4BF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348BC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1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11BDD" wp14:editId="75D6D9D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C11EE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F3D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0880A" wp14:editId="4E1FCD9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2A28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6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FBBAE" wp14:editId="1D6FCC2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0838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D3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84BCF" wp14:editId="24813B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EBDE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7CFA202B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A06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19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CCB44DF" wp14:editId="6D1DD61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F8C5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F0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AAD0E0" wp14:editId="301BF4E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E9A1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5E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8FC984" wp14:editId="1632A73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746C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AB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46CAA5" wp14:editId="26D8DC9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D84C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F6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93F6C8" wp14:editId="0F6F33A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5ED9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6A1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1D0461" wp14:editId="4C3DC2F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20BCD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26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6E8E98" wp14:editId="446154E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BED1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467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0218B9" wp14:editId="1C7B5B0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E1A8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2B10E01" w14:textId="77777777" w:rsidR="00E371ED" w:rsidRDefault="00E371ED">
      <w:pPr>
        <w:ind w:right="1225"/>
        <w:jc w:val="both"/>
        <w:rPr>
          <w:b/>
        </w:rPr>
      </w:pPr>
    </w:p>
    <w:p w14:paraId="7D7303EB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06A3A1E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55AE8E61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47288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AEA98E2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F7E8E6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3D93B843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8FC6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16C040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14C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C5B81E9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0156F85D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710BC6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0818A20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0B80AA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3853C91C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327F0934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82BC50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5E974076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E172" w14:textId="77777777" w:rsidR="00F765E1" w:rsidRDefault="00F765E1" w:rsidP="009670A0">
            <w:pPr>
              <w:rPr>
                <w:b/>
                <w:sz w:val="18"/>
              </w:rPr>
            </w:pPr>
          </w:p>
          <w:p w14:paraId="2725C3E5" w14:textId="77777777" w:rsidR="00F765E1" w:rsidRDefault="00F765E1" w:rsidP="009670A0">
            <w:pPr>
              <w:rPr>
                <w:b/>
                <w:sz w:val="18"/>
              </w:rPr>
            </w:pPr>
          </w:p>
          <w:p w14:paraId="6ED8F285" w14:textId="77777777" w:rsidR="00F765E1" w:rsidRDefault="00F765E1" w:rsidP="009670A0">
            <w:pPr>
              <w:rPr>
                <w:b/>
                <w:sz w:val="18"/>
              </w:rPr>
            </w:pPr>
          </w:p>
          <w:p w14:paraId="13DCB95A" w14:textId="77777777" w:rsidR="00F765E1" w:rsidRDefault="00F765E1" w:rsidP="009670A0">
            <w:pPr>
              <w:rPr>
                <w:b/>
                <w:sz w:val="18"/>
              </w:rPr>
            </w:pPr>
          </w:p>
          <w:p w14:paraId="15BF6DDE" w14:textId="77777777" w:rsidR="00F765E1" w:rsidRDefault="00F765E1" w:rsidP="009670A0">
            <w:pPr>
              <w:rPr>
                <w:b/>
                <w:sz w:val="18"/>
              </w:rPr>
            </w:pPr>
          </w:p>
          <w:p w14:paraId="6BE68BA7" w14:textId="77777777" w:rsidR="00F765E1" w:rsidRDefault="00F765E1" w:rsidP="009670A0">
            <w:pPr>
              <w:rPr>
                <w:b/>
                <w:sz w:val="18"/>
              </w:rPr>
            </w:pPr>
          </w:p>
          <w:p w14:paraId="068873BE" w14:textId="77777777" w:rsidR="00F765E1" w:rsidRDefault="00F765E1" w:rsidP="009670A0">
            <w:pPr>
              <w:rPr>
                <w:b/>
                <w:sz w:val="18"/>
              </w:rPr>
            </w:pPr>
          </w:p>
          <w:p w14:paraId="3BCCED0E" w14:textId="77777777" w:rsidR="00F765E1" w:rsidRDefault="00F765E1" w:rsidP="009670A0">
            <w:pPr>
              <w:rPr>
                <w:b/>
                <w:sz w:val="18"/>
              </w:rPr>
            </w:pPr>
          </w:p>
          <w:p w14:paraId="3FAF124B" w14:textId="77777777" w:rsidR="00F765E1" w:rsidRDefault="00F765E1" w:rsidP="009670A0">
            <w:pPr>
              <w:rPr>
                <w:b/>
                <w:sz w:val="18"/>
              </w:rPr>
            </w:pPr>
          </w:p>
          <w:p w14:paraId="3A5DA9C7" w14:textId="77777777" w:rsidR="00F765E1" w:rsidRDefault="00F765E1" w:rsidP="009670A0">
            <w:pPr>
              <w:rPr>
                <w:b/>
                <w:sz w:val="18"/>
              </w:rPr>
            </w:pPr>
          </w:p>
          <w:p w14:paraId="36470BAA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6B90E88C" w14:textId="77777777" w:rsidR="00F765E1" w:rsidRPr="006301B1" w:rsidRDefault="00F765E1" w:rsidP="00F765E1">
      <w:pPr>
        <w:rPr>
          <w:b/>
          <w:lang w:eastAsia="en-US"/>
        </w:rPr>
      </w:pPr>
    </w:p>
    <w:p w14:paraId="31364277" w14:textId="77777777" w:rsidR="00DA34C2" w:rsidRDefault="00DA34C2">
      <w:pPr>
        <w:ind w:right="1225"/>
        <w:jc w:val="both"/>
        <w:rPr>
          <w:b/>
        </w:rPr>
      </w:pPr>
    </w:p>
    <w:p w14:paraId="09A08F99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6FB1952E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AE2141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4F32F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D035863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296ACF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F3406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5FF946B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19C76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38C93EA6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C0FB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B92302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D3EC0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D20A5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A2C0F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531A820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423F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7C7B197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DCFDE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6C2A1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6FE1D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F3E8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EB0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606F94D7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0B852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1E00057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1DF1123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109D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03315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886B84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914E2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5C33CE6B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ADED2C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32708E7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23176BFD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96982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5923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B9C30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7C3CC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161CD6F6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82C719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6C90FA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B6F5CC7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A472E1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FDC2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CCB8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48B05493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A6B2F93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D0CD812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9F0D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890A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2A492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4E477090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5595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E45083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9595D6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4612B6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C143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F97F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56B0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4517E094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24B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57AC8475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10626AE0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AAADC3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EA60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382E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0B7C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6C03BADD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74F1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2C061FF6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204F51D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33C1DB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D00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294F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92A2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6624AB2A" w14:textId="77777777" w:rsidR="000D3415" w:rsidRDefault="000D3415" w:rsidP="000D3415">
      <w:pPr>
        <w:ind w:right="1367"/>
        <w:jc w:val="both"/>
        <w:rPr>
          <w:b/>
        </w:rPr>
      </w:pPr>
    </w:p>
    <w:p w14:paraId="27C76644" w14:textId="77777777" w:rsidR="007E7179" w:rsidRDefault="007E7179" w:rsidP="000D3415">
      <w:pPr>
        <w:ind w:right="1367"/>
        <w:jc w:val="both"/>
        <w:rPr>
          <w:b/>
        </w:rPr>
      </w:pPr>
    </w:p>
    <w:p w14:paraId="27AB09C8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67A317A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76CEF48C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7C88965E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1EFD8990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65238CFB" w14:textId="77777777" w:rsidTr="00B914FA">
        <w:tc>
          <w:tcPr>
            <w:tcW w:w="4583" w:type="dxa"/>
          </w:tcPr>
          <w:p w14:paraId="7F932510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4B01C92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1E8EBE34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1FE46CF3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1934721C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0C0A48C2" w14:textId="5CD63CC6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5878AE">
        <w:rPr>
          <w:b/>
          <w:color w:val="000000"/>
          <w:sz w:val="24"/>
          <w:szCs w:val="24"/>
          <w:u w:val="single"/>
        </w:rPr>
        <w:t>1</w:t>
      </w:r>
      <w:r w:rsidR="001E32D4">
        <w:rPr>
          <w:b/>
          <w:color w:val="000000"/>
          <w:sz w:val="24"/>
          <w:szCs w:val="24"/>
          <w:u w:val="single"/>
        </w:rPr>
        <w:t xml:space="preserve"> </w:t>
      </w:r>
      <w:r w:rsidR="005878AE">
        <w:rPr>
          <w:b/>
          <w:color w:val="000000"/>
          <w:sz w:val="24"/>
          <w:szCs w:val="24"/>
          <w:u w:val="single"/>
        </w:rPr>
        <w:t>May</w:t>
      </w:r>
      <w:r w:rsidR="00F06291" w:rsidRPr="00AE1F15">
        <w:rPr>
          <w:b/>
          <w:color w:val="000000"/>
          <w:sz w:val="24"/>
          <w:szCs w:val="24"/>
          <w:u w:val="single"/>
        </w:rPr>
        <w:t xml:space="preserve"> 20</w:t>
      </w:r>
      <w:r w:rsidR="008F74FD">
        <w:rPr>
          <w:b/>
          <w:color w:val="000000"/>
          <w:sz w:val="24"/>
          <w:szCs w:val="24"/>
          <w:u w:val="single"/>
        </w:rPr>
        <w:t>2</w:t>
      </w:r>
      <w:r w:rsidR="001A406F">
        <w:rPr>
          <w:b/>
          <w:color w:val="000000"/>
          <w:sz w:val="24"/>
          <w:szCs w:val="24"/>
          <w:u w:val="single"/>
        </w:rPr>
        <w:t>3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Please send to:</w:t>
      </w:r>
    </w:p>
    <w:p w14:paraId="0195F0E1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70469644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5EFFA73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10BDC4D1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5B343A6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DB05468" w14:textId="7F941C93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1A406F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0A30A52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39CFE566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7A04C66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5B9FD6CB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1E001FC3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EA30" w14:textId="77777777" w:rsidR="002C6E71" w:rsidRDefault="002C6E71">
      <w:r>
        <w:separator/>
      </w:r>
    </w:p>
  </w:endnote>
  <w:endnote w:type="continuationSeparator" w:id="0">
    <w:p w14:paraId="2240EA03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17C" w14:textId="77777777" w:rsidR="002C6E71" w:rsidRDefault="002C6E71">
      <w:r>
        <w:separator/>
      </w:r>
    </w:p>
  </w:footnote>
  <w:footnote w:type="continuationSeparator" w:id="0">
    <w:p w14:paraId="6099CE06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3ACC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2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4A851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32390">
    <w:abstractNumId w:val="1"/>
  </w:num>
  <w:num w:numId="2" w16cid:durableId="128980725">
    <w:abstractNumId w:val="1"/>
  </w:num>
  <w:num w:numId="3" w16cid:durableId="1255943262">
    <w:abstractNumId w:val="0"/>
  </w:num>
  <w:num w:numId="4" w16cid:durableId="3865371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0890060">
    <w:abstractNumId w:val="3"/>
  </w:num>
  <w:num w:numId="6" w16cid:durableId="142936592">
    <w:abstractNumId w:val="4"/>
  </w:num>
  <w:num w:numId="7" w16cid:durableId="2024473549">
    <w:abstractNumId w:val="5"/>
  </w:num>
  <w:num w:numId="8" w16cid:durableId="1646659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5209F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A406F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878AE"/>
    <w:rsid w:val="005A521D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A2921"/>
    <w:rsid w:val="007C354B"/>
    <w:rsid w:val="007E7179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853C8"/>
    <w:rsid w:val="00DA34C2"/>
    <w:rsid w:val="00DB2F12"/>
    <w:rsid w:val="00DC5184"/>
    <w:rsid w:val="00DE3FA1"/>
    <w:rsid w:val="00E00ADB"/>
    <w:rsid w:val="00E11B22"/>
    <w:rsid w:val="00E25D4A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5F61D323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28C-BBB3-4E44-8972-7394BF4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450</Words>
  <Characters>3548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3991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2023-03-24T11:39:00Z</dcterms:created>
  <dcterms:modified xsi:type="dcterms:W3CDTF">2023-03-24T11:39:00Z</dcterms:modified>
</cp:coreProperties>
</file>