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E0F" w14:textId="49724FF3" w:rsidR="002715D4" w:rsidRDefault="003E6DE2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2FB96AE2" wp14:editId="3ACC44A5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7196736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7C6D4B0E" w14:textId="77777777" w:rsidR="002715D4" w:rsidRDefault="002715D4">
      <w:pPr>
        <w:ind w:right="-1"/>
        <w:jc w:val="center"/>
        <w:rPr>
          <w:b/>
          <w:sz w:val="24"/>
        </w:rPr>
      </w:pPr>
    </w:p>
    <w:p w14:paraId="07E54E7A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03005180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3E43514D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7462D59" wp14:editId="5A46B9F3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BA7C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56F22E11" w14:textId="77777777" w:rsidR="00026766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>Access and Analysis of Waveform IMS Data and IDC Products</w:t>
      </w:r>
    </w:p>
    <w:p w14:paraId="13090AC8" w14:textId="0B8C3CEE" w:rsidR="00392552" w:rsidRPr="00A92A77" w:rsidRDefault="00026766" w:rsidP="00392552">
      <w:pPr>
        <w:jc w:val="center"/>
        <w:rPr>
          <w:b/>
          <w:sz w:val="28"/>
          <w:szCs w:val="28"/>
          <w:lang w:val="en-US"/>
        </w:rPr>
      </w:pPr>
      <w:r w:rsidRPr="00A92A77">
        <w:rPr>
          <w:b/>
          <w:sz w:val="28"/>
          <w:szCs w:val="28"/>
          <w:lang w:val="en-US"/>
        </w:rPr>
        <w:t xml:space="preserve">including </w:t>
      </w:r>
      <w:proofErr w:type="spellStart"/>
      <w:r w:rsidRPr="00A92A77">
        <w:rPr>
          <w:b/>
          <w:sz w:val="28"/>
          <w:szCs w:val="28"/>
          <w:lang w:val="en-US"/>
        </w:rPr>
        <w:t>SeisComP</w:t>
      </w:r>
      <w:proofErr w:type="spellEnd"/>
    </w:p>
    <w:p w14:paraId="5CEF4510" w14:textId="15B79438" w:rsidR="006B0787" w:rsidRPr="008F74FD" w:rsidRDefault="00C958C7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3 to 21 June</w:t>
      </w:r>
      <w:r w:rsidR="003E6DE2">
        <w:rPr>
          <w:b/>
          <w:i/>
          <w:sz w:val="28"/>
          <w:szCs w:val="28"/>
          <w:lang w:val="en-US"/>
        </w:rPr>
        <w:t xml:space="preserve"> 2024</w:t>
      </w:r>
    </w:p>
    <w:p w14:paraId="62396FAC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507DF2CC" w14:textId="77777777" w:rsidR="00EE4747" w:rsidRDefault="00EE4747" w:rsidP="00FB7988">
      <w:pPr>
        <w:jc w:val="center"/>
        <w:rPr>
          <w:b/>
          <w:sz w:val="24"/>
        </w:rPr>
      </w:pPr>
    </w:p>
    <w:p w14:paraId="0AD869BC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B5CFACF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587A9D" wp14:editId="6B64C2FB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8FA2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290EA2CE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318876E1" w14:textId="77777777" w:rsidR="00456020" w:rsidRDefault="00456020" w:rsidP="00456020">
      <w:pPr>
        <w:ind w:right="1225"/>
        <w:jc w:val="both"/>
        <w:rPr>
          <w:b/>
        </w:rPr>
      </w:pPr>
    </w:p>
    <w:p w14:paraId="5B455880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0E60FA46" w14:textId="77777777" w:rsidR="00856D92" w:rsidRPr="008F74FD" w:rsidRDefault="00856D92" w:rsidP="00456020">
      <w:pPr>
        <w:ind w:right="1225"/>
        <w:jc w:val="both"/>
      </w:pPr>
    </w:p>
    <w:p w14:paraId="396E05C1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4CDF8B0A" w14:textId="77777777" w:rsidR="00456020" w:rsidRDefault="00456020" w:rsidP="00FB7988">
      <w:pPr>
        <w:jc w:val="center"/>
        <w:rPr>
          <w:b/>
          <w:sz w:val="24"/>
        </w:rPr>
      </w:pPr>
    </w:p>
    <w:p w14:paraId="36E5D4E0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2A2471D7" w14:textId="77777777" w:rsidR="00456020" w:rsidRDefault="00456020" w:rsidP="00456020">
      <w:pPr>
        <w:rPr>
          <w:b/>
          <w:sz w:val="24"/>
        </w:rPr>
      </w:pPr>
    </w:p>
    <w:p w14:paraId="532FFE20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7334F43A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518A56C5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432FAD97" w14:textId="77777777" w:rsidR="008C79BF" w:rsidRDefault="008C79BF" w:rsidP="008C79BF">
      <w:pPr>
        <w:ind w:left="720"/>
        <w:rPr>
          <w:b/>
          <w:sz w:val="24"/>
        </w:rPr>
      </w:pPr>
    </w:p>
    <w:p w14:paraId="17235486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195230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416E43EA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3E303A6E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5B3E604E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03018215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399113F" wp14:editId="72374D50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3366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BE808C3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FA51655" w14:textId="77777777" w:rsidR="00FB7988" w:rsidRDefault="00FB7988" w:rsidP="00FB7988"/>
    <w:p w14:paraId="3B567E3D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195230">
        <w:rPr>
          <w:b/>
        </w:rPr>
      </w:r>
      <w:r w:rsidR="00195230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195230">
        <w:rPr>
          <w:b/>
        </w:rPr>
      </w:r>
      <w:r w:rsidR="00195230">
        <w:rPr>
          <w:b/>
        </w:rPr>
        <w:fldChar w:fldCharType="separate"/>
      </w:r>
      <w:r w:rsidR="00856D92">
        <w:rPr>
          <w:b/>
        </w:rPr>
        <w:fldChar w:fldCharType="end"/>
      </w:r>
    </w:p>
    <w:p w14:paraId="0035CF51" w14:textId="77777777" w:rsidR="00FB7988" w:rsidRPr="00FB7988" w:rsidRDefault="00FB7988" w:rsidP="00FB7988"/>
    <w:p w14:paraId="2B5F1225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C362AC2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947E65D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6C9A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91C42A9" w14:textId="77777777" w:rsidR="00392552" w:rsidRPr="00FB7988" w:rsidRDefault="00392552" w:rsidP="000F6FBD">
            <w:pPr>
              <w:ind w:right="-1"/>
            </w:pPr>
          </w:p>
        </w:tc>
      </w:tr>
    </w:tbl>
    <w:p w14:paraId="3513146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1DCA028" w14:textId="77777777" w:rsidTr="00FB7988">
        <w:tc>
          <w:tcPr>
            <w:tcW w:w="2660" w:type="dxa"/>
            <w:gridSpan w:val="2"/>
          </w:tcPr>
          <w:p w14:paraId="380217D8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4359994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5F5B05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229E0EF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4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25DA8B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1A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9C9A7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DB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A71048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02574660" w14:textId="77777777" w:rsidTr="00FB7988">
        <w:tc>
          <w:tcPr>
            <w:tcW w:w="2519" w:type="dxa"/>
            <w:gridSpan w:val="2"/>
          </w:tcPr>
          <w:p w14:paraId="332883B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34527427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5A3EC02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45D822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19013F9B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E6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7862C9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32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0A8D9B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86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1AA66C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1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FF1E0E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26758222" w14:textId="77777777" w:rsidTr="00FB7988">
        <w:tc>
          <w:tcPr>
            <w:tcW w:w="3085" w:type="dxa"/>
            <w:gridSpan w:val="2"/>
          </w:tcPr>
          <w:p w14:paraId="5D4D84E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01EFCE30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67C5B31E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251AB4E1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2F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A609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B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24B2D79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F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9D61C" w14:textId="77777777" w:rsidR="00997FF9" w:rsidRDefault="00997FF9" w:rsidP="00A95754">
      <w:pPr>
        <w:ind w:right="1225"/>
        <w:jc w:val="center"/>
        <w:rPr>
          <w:b/>
        </w:rPr>
      </w:pPr>
    </w:p>
    <w:p w14:paraId="04B7B6C2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ADBA646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800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4CD31254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873018C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F0F3A5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163D02D4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DA24AD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61E136B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78679F5" w14:textId="77777777" w:rsidR="00D43D63" w:rsidRDefault="00D43D63" w:rsidP="006301B1">
      <w:pPr>
        <w:rPr>
          <w:b/>
          <w:lang w:eastAsia="en-US"/>
        </w:rPr>
      </w:pPr>
    </w:p>
    <w:p w14:paraId="7D01A47C" w14:textId="77777777" w:rsidR="00D43D63" w:rsidRDefault="00D43D63" w:rsidP="006301B1">
      <w:pPr>
        <w:rPr>
          <w:b/>
          <w:lang w:eastAsia="en-US"/>
        </w:rPr>
      </w:pPr>
    </w:p>
    <w:p w14:paraId="43102C3F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5E7E48D2" w14:textId="77777777" w:rsidR="00D82865" w:rsidRPr="006301B1" w:rsidRDefault="00D82865" w:rsidP="006301B1">
      <w:pPr>
        <w:rPr>
          <w:b/>
          <w:lang w:eastAsia="en-US"/>
        </w:rPr>
      </w:pPr>
    </w:p>
    <w:p w14:paraId="2DBC9B9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EDC0A40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AFBD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8CB2E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B870E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CF589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8614E2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27F4A9C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25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B08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9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F3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93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D7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EB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C6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8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883E33F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46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A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9DF571" wp14:editId="1CDDC1C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6D1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E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608F79" wp14:editId="4D6CB8B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C135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5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F67728" wp14:editId="304618F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72B4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30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98B7D" wp14:editId="16A8EB4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BD3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E0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53A9" wp14:editId="2FD470E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E872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A7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D41F1" wp14:editId="25D7681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C8C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F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1BE6E" wp14:editId="4AB36E0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7E06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14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019B7" wp14:editId="13377D4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48D3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BC7230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BA7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18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D4FE0" wp14:editId="297E2A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A749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181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3A000E" wp14:editId="1420F4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9132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A6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C1C89" wp14:editId="1BBF993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7C4D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3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5F74D" wp14:editId="02CD05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2071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3D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56F14" wp14:editId="7E9315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8852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C8D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337ED" wp14:editId="6FA56C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B9F1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F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89ECB" wp14:editId="5500A4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F7FE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005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F7795" wp14:editId="2A8B4E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EAED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82F9FC0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31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142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41B211" wp14:editId="1C58FA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87FA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4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97DFDB" wp14:editId="09739B1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F070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11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10B218" wp14:editId="228D112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7495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F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D87F48" wp14:editId="4497ACC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A73F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1F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CBE394" wp14:editId="6DE648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F9A3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8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72AF9D" wp14:editId="68C7EAE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C4D2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9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AB991" wp14:editId="5CFDC4D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EED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EA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666A6" wp14:editId="6F4C94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B22D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61037E2" w14:textId="77777777" w:rsidR="00E371ED" w:rsidRDefault="00E371ED">
      <w:pPr>
        <w:ind w:right="1225"/>
        <w:jc w:val="both"/>
        <w:rPr>
          <w:b/>
        </w:rPr>
      </w:pPr>
    </w:p>
    <w:p w14:paraId="573C963E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A5CAAC1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33C680F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8CF9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FA004A6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DF26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22A96056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DD69F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2F84A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96B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944E246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7B076D06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6E192F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address and phone number of the </w:t>
            </w:r>
            <w:r w:rsidR="008F74FD">
              <w:rPr>
                <w:sz w:val="18"/>
              </w:rPr>
              <w:t>institution/</w:t>
            </w:r>
            <w:proofErr w:type="gramStart"/>
            <w:r>
              <w:rPr>
                <w:sz w:val="18"/>
              </w:rPr>
              <w:t>employer</w:t>
            </w:r>
            <w:proofErr w:type="gramEnd"/>
          </w:p>
          <w:p w14:paraId="26CFF1C3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A8C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25E69A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67743172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EE8514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25D65A85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D2CE" w14:textId="77777777" w:rsidR="00F765E1" w:rsidRDefault="00F765E1" w:rsidP="009670A0">
            <w:pPr>
              <w:rPr>
                <w:b/>
                <w:sz w:val="18"/>
              </w:rPr>
            </w:pPr>
          </w:p>
          <w:p w14:paraId="7B39145B" w14:textId="77777777" w:rsidR="00F765E1" w:rsidRDefault="00F765E1" w:rsidP="009670A0">
            <w:pPr>
              <w:rPr>
                <w:b/>
                <w:sz w:val="18"/>
              </w:rPr>
            </w:pPr>
          </w:p>
          <w:p w14:paraId="57CEDA13" w14:textId="77777777" w:rsidR="00F765E1" w:rsidRDefault="00F765E1" w:rsidP="009670A0">
            <w:pPr>
              <w:rPr>
                <w:b/>
                <w:sz w:val="18"/>
              </w:rPr>
            </w:pPr>
          </w:p>
          <w:p w14:paraId="3590DDD9" w14:textId="77777777" w:rsidR="00F765E1" w:rsidRDefault="00F765E1" w:rsidP="009670A0">
            <w:pPr>
              <w:rPr>
                <w:b/>
                <w:sz w:val="18"/>
              </w:rPr>
            </w:pPr>
          </w:p>
          <w:p w14:paraId="119BAA99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C5E1D" w14:textId="77777777" w:rsidR="00F765E1" w:rsidRDefault="00F765E1" w:rsidP="009670A0">
            <w:pPr>
              <w:rPr>
                <w:b/>
                <w:sz w:val="18"/>
              </w:rPr>
            </w:pPr>
          </w:p>
          <w:p w14:paraId="55E350A8" w14:textId="77777777" w:rsidR="00F765E1" w:rsidRDefault="00F765E1" w:rsidP="009670A0">
            <w:pPr>
              <w:rPr>
                <w:b/>
                <w:sz w:val="18"/>
              </w:rPr>
            </w:pPr>
          </w:p>
          <w:p w14:paraId="0C9A19DF" w14:textId="77777777" w:rsidR="00F765E1" w:rsidRDefault="00F765E1" w:rsidP="009670A0">
            <w:pPr>
              <w:rPr>
                <w:b/>
                <w:sz w:val="18"/>
              </w:rPr>
            </w:pPr>
          </w:p>
          <w:p w14:paraId="0EDF3584" w14:textId="77777777" w:rsidR="00F765E1" w:rsidRDefault="00F765E1" w:rsidP="009670A0">
            <w:pPr>
              <w:rPr>
                <w:b/>
                <w:sz w:val="18"/>
              </w:rPr>
            </w:pPr>
          </w:p>
          <w:p w14:paraId="2414B098" w14:textId="77777777" w:rsidR="00F765E1" w:rsidRDefault="00F765E1" w:rsidP="009670A0">
            <w:pPr>
              <w:rPr>
                <w:b/>
                <w:sz w:val="18"/>
              </w:rPr>
            </w:pPr>
          </w:p>
          <w:p w14:paraId="48C76E11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2B5B59B7" w14:textId="77777777" w:rsidR="00F765E1" w:rsidRPr="006301B1" w:rsidRDefault="00F765E1" w:rsidP="00F765E1">
      <w:pPr>
        <w:rPr>
          <w:b/>
          <w:lang w:eastAsia="en-US"/>
        </w:rPr>
      </w:pPr>
    </w:p>
    <w:p w14:paraId="6A8D7A33" w14:textId="77777777" w:rsidR="00DA34C2" w:rsidRDefault="00DA34C2">
      <w:pPr>
        <w:ind w:right="1225"/>
        <w:jc w:val="both"/>
        <w:rPr>
          <w:b/>
        </w:rPr>
      </w:pPr>
    </w:p>
    <w:p w14:paraId="5095E39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14A3696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8FA418B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CDA9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C02D1A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B17345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A00EF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6BA91E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43E05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58EDC368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8A1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81BFD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A3DA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CFF20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42A0A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442315C4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5DB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090D6B9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2E5C9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E532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90D2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A99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B4D5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71344B75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6D02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4D6C3AB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C1644F1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5FBB0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97B1F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93658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AB2E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615B212F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FB007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6C50E55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767C257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B6D3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BED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129E7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563C7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EF47F9B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4F480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1058634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4D0447C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E0351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1B0B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50B8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62EA3D30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E68DB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CD6776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045F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83B5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95E0F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1553DFA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F2D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AFC4B0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BD7825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5B131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F93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C522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84AA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6B678849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E7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1CC20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5F4BF22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95FF8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81E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CD36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6A4A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31F264CB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4ED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3AB1140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65A1182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85E6E3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6DA1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A9C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708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3B119889" w14:textId="77777777" w:rsidR="000D3415" w:rsidRDefault="000D3415" w:rsidP="000D3415">
      <w:pPr>
        <w:ind w:right="1367"/>
        <w:jc w:val="both"/>
        <w:rPr>
          <w:b/>
        </w:rPr>
      </w:pPr>
    </w:p>
    <w:p w14:paraId="2D15A2FA" w14:textId="77777777" w:rsidR="007E7179" w:rsidRDefault="007E7179" w:rsidP="000D3415">
      <w:pPr>
        <w:ind w:right="1367"/>
        <w:jc w:val="both"/>
        <w:rPr>
          <w:b/>
        </w:rPr>
      </w:pPr>
    </w:p>
    <w:p w14:paraId="321A172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2DF808B1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1F7244FF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DCDA42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552065BB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15321D7B" w14:textId="77777777" w:rsidTr="00B914FA">
        <w:tc>
          <w:tcPr>
            <w:tcW w:w="4583" w:type="dxa"/>
          </w:tcPr>
          <w:p w14:paraId="56EB9BDC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27C73A7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211A9E28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3EA1ACF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B751276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5522271" w14:textId="3A6629E8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FA5803">
        <w:rPr>
          <w:b/>
          <w:color w:val="000000"/>
          <w:sz w:val="24"/>
          <w:szCs w:val="24"/>
          <w:u w:val="single"/>
          <w:lang w:val="en-US"/>
        </w:rPr>
        <w:t>8 April</w:t>
      </w:r>
      <w:r w:rsidR="003E6DE2">
        <w:rPr>
          <w:b/>
          <w:color w:val="000000"/>
          <w:sz w:val="24"/>
          <w:szCs w:val="24"/>
          <w:u w:val="single"/>
          <w:lang w:val="en-US"/>
        </w:rPr>
        <w:t xml:space="preserve">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Please send to:</w:t>
      </w:r>
    </w:p>
    <w:p w14:paraId="2B002045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3EE2BB07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1B2DCBB8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46ED12F5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0FFD14ED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B188C5B" w14:textId="53A13876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5B1423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7CD6B1A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1E92C1F4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F276AB4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26357D05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6D09E595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7B7" w14:textId="77777777" w:rsidR="002C6E71" w:rsidRDefault="002C6E71">
      <w:r>
        <w:separator/>
      </w:r>
    </w:p>
  </w:endnote>
  <w:endnote w:type="continuationSeparator" w:id="0">
    <w:p w14:paraId="611D2FE7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6BC" w14:textId="77777777" w:rsidR="002C6E71" w:rsidRDefault="002C6E71">
      <w:r>
        <w:separator/>
      </w:r>
    </w:p>
  </w:footnote>
  <w:footnote w:type="continuationSeparator" w:id="0">
    <w:p w14:paraId="63714057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B45B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0F91A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5783">
    <w:abstractNumId w:val="1"/>
  </w:num>
  <w:num w:numId="2" w16cid:durableId="1700356766">
    <w:abstractNumId w:val="1"/>
  </w:num>
  <w:num w:numId="3" w16cid:durableId="31342631">
    <w:abstractNumId w:val="0"/>
  </w:num>
  <w:num w:numId="4" w16cid:durableId="840124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450581">
    <w:abstractNumId w:val="3"/>
  </w:num>
  <w:num w:numId="6" w16cid:durableId="1894388862">
    <w:abstractNumId w:val="4"/>
  </w:num>
  <w:num w:numId="7" w16cid:durableId="1211914333">
    <w:abstractNumId w:val="5"/>
  </w:num>
  <w:num w:numId="8" w16cid:durableId="58368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26766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95230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E6DE2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B1423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6324"/>
    <w:rsid w:val="007E7179"/>
    <w:rsid w:val="00801269"/>
    <w:rsid w:val="008233D3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2A77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958C7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A5803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47A830A8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454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4001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2024-03-08T10:02:00Z</dcterms:created>
  <dcterms:modified xsi:type="dcterms:W3CDTF">2024-03-08T10:02:00Z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ddb4352f6d0e496347df525424d172edbda7f643df560137558217458c57795a</vt:lpwstr>
  </property>
</Properties>
</file>